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8" w:rsidRPr="00673FA6" w:rsidRDefault="00212648" w:rsidP="005E073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ΕΝΤΥΠΟ</w:t>
      </w:r>
      <w:r w:rsidRPr="00673FA6">
        <w:rPr>
          <w:sz w:val="36"/>
          <w:szCs w:val="36"/>
        </w:rPr>
        <w:t xml:space="preserve"> ΣΥΛΛΟΓΗΣ ΣΤΟΙΧΕΙΩΝ ΕΚΠΑΙΔΕΥΟΜΕΝΩΝ </w:t>
      </w:r>
    </w:p>
    <w:p w:rsidR="00212648" w:rsidRPr="005E073B" w:rsidRDefault="00212648" w:rsidP="005E073B"/>
    <w:p w:rsidR="00212648" w:rsidRPr="005E073B" w:rsidRDefault="00212648" w:rsidP="005E073B"/>
    <w:p w:rsidR="00212648" w:rsidRPr="005E073B" w:rsidRDefault="00212648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69"/>
        <w:gridCol w:w="6153"/>
      </w:tblGrid>
      <w:tr w:rsidR="00212648" w:rsidRPr="00556B89" w:rsidTr="006A6C61">
        <w:tc>
          <w:tcPr>
            <w:tcW w:w="8522" w:type="dxa"/>
            <w:gridSpan w:val="2"/>
            <w:shd w:val="clear" w:color="auto" w:fill="F2F2F2"/>
            <w:vAlign w:val="center"/>
          </w:tcPr>
          <w:p w:rsidR="00212648" w:rsidRPr="006A6C61" w:rsidRDefault="00212648" w:rsidP="006A6C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212648" w:rsidRPr="006A6C61" w:rsidRDefault="00212648" w:rsidP="006A6C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6A6C61">
              <w:rPr>
                <w:rFonts w:ascii="Tahoma" w:hAnsi="Tahoma" w:cs="Tahoma"/>
                <w:b/>
              </w:rPr>
              <w:t>ΣΤΟΙΧΕΙΑ ΟΙΚΟΝΟΜΙΚΟΥ ΦΟΡΕΑ</w:t>
            </w:r>
          </w:p>
          <w:p w:rsidR="00212648" w:rsidRPr="006A6C61" w:rsidRDefault="00212648" w:rsidP="006A6C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212648" w:rsidTr="006A6C61">
        <w:tc>
          <w:tcPr>
            <w:tcW w:w="2369" w:type="dxa"/>
            <w:shd w:val="clear" w:color="auto" w:fill="F2F2F2"/>
          </w:tcPr>
          <w:p w:rsidR="00212648" w:rsidRPr="006A6C61" w:rsidRDefault="00212648" w:rsidP="006A6C61">
            <w:pPr>
              <w:pStyle w:val="NormalWeb"/>
              <w:spacing w:after="0"/>
              <w:rPr>
                <w:rFonts w:ascii="Tahoma" w:hAnsi="Tahoma" w:cs="Tahoma"/>
              </w:rPr>
            </w:pPr>
          </w:p>
          <w:p w:rsidR="00212648" w:rsidRPr="006A6C61" w:rsidRDefault="00212648" w:rsidP="006A6C61">
            <w:pPr>
              <w:pStyle w:val="NormalWeb"/>
              <w:spacing w:before="120" w:beforeAutospacing="0" w:after="120"/>
              <w:rPr>
                <w:rFonts w:ascii="Tahoma" w:hAnsi="Tahoma" w:cs="Tahoma"/>
              </w:rPr>
            </w:pPr>
            <w:r w:rsidRPr="006A6C61">
              <w:rPr>
                <w:rFonts w:ascii="Tahoma" w:hAnsi="Tahoma" w:cs="Tahoma"/>
              </w:rPr>
              <w:t>Επωνυμία</w:t>
            </w:r>
          </w:p>
          <w:p w:rsidR="00212648" w:rsidRPr="006A6C61" w:rsidRDefault="00212648" w:rsidP="006A6C61">
            <w:pPr>
              <w:pStyle w:val="Normal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212648" w:rsidRDefault="00212648" w:rsidP="006A6C61">
            <w:pPr>
              <w:pStyle w:val="NormalWeb"/>
              <w:spacing w:after="0"/>
            </w:pPr>
          </w:p>
        </w:tc>
      </w:tr>
    </w:tbl>
    <w:p w:rsidR="00212648" w:rsidRDefault="00212648">
      <w:pPr>
        <w:rPr>
          <w:rFonts w:ascii="Tahoma" w:hAnsi="Tahoma" w:cs="Tahoma"/>
          <w:sz w:val="24"/>
          <w:szCs w:val="24"/>
        </w:rPr>
      </w:pPr>
    </w:p>
    <w:p w:rsidR="00212648" w:rsidRDefault="00212648">
      <w:pPr>
        <w:rPr>
          <w:rFonts w:ascii="Tahoma" w:hAnsi="Tahoma" w:cs="Tahoma"/>
          <w:sz w:val="24"/>
          <w:szCs w:val="24"/>
        </w:rPr>
      </w:pPr>
    </w:p>
    <w:p w:rsidR="00212648" w:rsidRDefault="00212648">
      <w:pPr>
        <w:rPr>
          <w:rFonts w:ascii="Tahoma" w:hAnsi="Tahoma" w:cs="Tahoma"/>
          <w:sz w:val="24"/>
          <w:szCs w:val="24"/>
        </w:rPr>
      </w:pPr>
    </w:p>
    <w:p w:rsidR="00212648" w:rsidRDefault="00212648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4445"/>
      </w:tblGrid>
      <w:tr w:rsidR="00212648" w:rsidRPr="00556B89" w:rsidTr="006A6C61">
        <w:tc>
          <w:tcPr>
            <w:tcW w:w="8522" w:type="dxa"/>
            <w:gridSpan w:val="2"/>
            <w:shd w:val="clear" w:color="auto" w:fill="F2F2F2"/>
            <w:vAlign w:val="center"/>
          </w:tcPr>
          <w:p w:rsidR="00212648" w:rsidRPr="006A6C61" w:rsidRDefault="00212648" w:rsidP="006A6C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212648" w:rsidRPr="006A6C61" w:rsidRDefault="00212648" w:rsidP="006A6C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6A6C61">
              <w:rPr>
                <w:rFonts w:ascii="Tahoma" w:hAnsi="Tahoma" w:cs="Tahoma"/>
                <w:b/>
              </w:rPr>
              <w:t>ΣΤΟΙΧΕΙΑ ΕΚΠΑΙΔΕΥΟΜΕΝΩΝ</w:t>
            </w:r>
          </w:p>
          <w:p w:rsidR="00212648" w:rsidRPr="006A6C61" w:rsidRDefault="00212648" w:rsidP="006A6C61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212648" w:rsidTr="006A6C61">
        <w:tc>
          <w:tcPr>
            <w:tcW w:w="4077" w:type="dxa"/>
            <w:shd w:val="clear" w:color="auto" w:fill="F2F2F2"/>
            <w:vAlign w:val="center"/>
          </w:tcPr>
          <w:p w:rsidR="00212648" w:rsidRPr="006A6C61" w:rsidRDefault="00212648" w:rsidP="006A6C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 w:rsidRPr="006A6C61"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/>
            <w:vAlign w:val="center"/>
          </w:tcPr>
          <w:p w:rsidR="00212648" w:rsidRPr="00556B89" w:rsidRDefault="00212648" w:rsidP="006A6C61">
            <w:pPr>
              <w:pStyle w:val="NormalWeb"/>
              <w:spacing w:before="120" w:beforeAutospacing="0" w:after="120"/>
              <w:jc w:val="center"/>
            </w:pPr>
            <w:r w:rsidRPr="006A6C61">
              <w:rPr>
                <w:rFonts w:ascii="Tahoma" w:hAnsi="Tahoma" w:cs="Tahoma"/>
              </w:rPr>
              <w:t>Όνομα</w:t>
            </w:r>
          </w:p>
        </w:tc>
      </w:tr>
      <w:tr w:rsidR="00212648" w:rsidTr="006A6C61">
        <w:tblPrEx>
          <w:tblLook w:val="00A0"/>
        </w:tblPrEx>
        <w:tc>
          <w:tcPr>
            <w:tcW w:w="4077" w:type="dxa"/>
          </w:tcPr>
          <w:p w:rsidR="00212648" w:rsidRPr="006A6C61" w:rsidRDefault="00212648" w:rsidP="006A6C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212648" w:rsidRPr="00556B89" w:rsidRDefault="00212648" w:rsidP="006A6C61">
            <w:pPr>
              <w:pStyle w:val="NormalWeb"/>
              <w:spacing w:before="120" w:beforeAutospacing="0" w:after="120"/>
              <w:jc w:val="center"/>
            </w:pPr>
          </w:p>
        </w:tc>
      </w:tr>
      <w:tr w:rsidR="00212648" w:rsidTr="006A6C61">
        <w:tblPrEx>
          <w:tblLook w:val="00A0"/>
        </w:tblPrEx>
        <w:tc>
          <w:tcPr>
            <w:tcW w:w="4077" w:type="dxa"/>
          </w:tcPr>
          <w:p w:rsidR="00212648" w:rsidRPr="006A6C61" w:rsidRDefault="00212648" w:rsidP="006A6C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212648" w:rsidRPr="00556B89" w:rsidRDefault="00212648" w:rsidP="006A6C61">
            <w:pPr>
              <w:pStyle w:val="NormalWeb"/>
              <w:spacing w:before="120" w:beforeAutospacing="0" w:after="120"/>
              <w:jc w:val="center"/>
            </w:pPr>
          </w:p>
        </w:tc>
      </w:tr>
      <w:tr w:rsidR="00212648" w:rsidTr="006A6C61">
        <w:tblPrEx>
          <w:tblLook w:val="00A0"/>
        </w:tblPrEx>
        <w:tc>
          <w:tcPr>
            <w:tcW w:w="4077" w:type="dxa"/>
          </w:tcPr>
          <w:p w:rsidR="00212648" w:rsidRPr="006A6C61" w:rsidRDefault="00212648" w:rsidP="006A6C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212648" w:rsidRPr="00556B89" w:rsidRDefault="00212648" w:rsidP="006A6C61">
            <w:pPr>
              <w:pStyle w:val="NormalWeb"/>
              <w:spacing w:before="120" w:beforeAutospacing="0" w:after="120"/>
              <w:jc w:val="center"/>
            </w:pPr>
          </w:p>
        </w:tc>
      </w:tr>
      <w:tr w:rsidR="00212648" w:rsidTr="006A6C61">
        <w:tblPrEx>
          <w:tblLook w:val="00A0"/>
        </w:tblPrEx>
        <w:tc>
          <w:tcPr>
            <w:tcW w:w="4077" w:type="dxa"/>
          </w:tcPr>
          <w:p w:rsidR="00212648" w:rsidRPr="006A6C61" w:rsidRDefault="00212648" w:rsidP="006A6C61">
            <w:pPr>
              <w:pStyle w:val="Normal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212648" w:rsidRPr="00556B89" w:rsidRDefault="00212648" w:rsidP="006A6C61">
            <w:pPr>
              <w:pStyle w:val="NormalWeb"/>
              <w:spacing w:before="120" w:beforeAutospacing="0" w:after="120"/>
              <w:jc w:val="center"/>
            </w:pPr>
          </w:p>
        </w:tc>
      </w:tr>
    </w:tbl>
    <w:p w:rsidR="00212648" w:rsidRDefault="00212648">
      <w:pPr>
        <w:rPr>
          <w:rFonts w:ascii="Tahoma" w:hAnsi="Tahoma" w:cs="Tahoma"/>
          <w:sz w:val="24"/>
          <w:szCs w:val="24"/>
        </w:rPr>
      </w:pPr>
    </w:p>
    <w:p w:rsidR="00212648" w:rsidRDefault="002126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Επιθυμητός Μέγιστος Αριθμός Εκπαιδευόμενων 3 άτομα</w:t>
      </w:r>
    </w:p>
    <w:p w:rsidR="00212648" w:rsidRDefault="00212648">
      <w:pPr>
        <w:rPr>
          <w:rFonts w:ascii="Tahoma" w:hAnsi="Tahoma" w:cs="Tahoma"/>
          <w:sz w:val="24"/>
          <w:szCs w:val="24"/>
        </w:rPr>
      </w:pPr>
    </w:p>
    <w:p w:rsidR="00212648" w:rsidRPr="005E073B" w:rsidRDefault="00212648">
      <w:pPr>
        <w:rPr>
          <w:rFonts w:ascii="Tahoma" w:hAnsi="Tahoma" w:cs="Tahoma"/>
          <w:sz w:val="24"/>
          <w:szCs w:val="24"/>
        </w:rPr>
      </w:pPr>
    </w:p>
    <w:sectPr w:rsidR="00212648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6B"/>
    <w:rsid w:val="00212648"/>
    <w:rsid w:val="002C34F8"/>
    <w:rsid w:val="00301091"/>
    <w:rsid w:val="003D7604"/>
    <w:rsid w:val="003F54DB"/>
    <w:rsid w:val="004E4A3C"/>
    <w:rsid w:val="00556B89"/>
    <w:rsid w:val="005A7B6B"/>
    <w:rsid w:val="005E073B"/>
    <w:rsid w:val="00673FA6"/>
    <w:rsid w:val="006A6C61"/>
    <w:rsid w:val="006B3D41"/>
    <w:rsid w:val="00A722AD"/>
    <w:rsid w:val="00DA10C4"/>
    <w:rsid w:val="00EF122F"/>
    <w:rsid w:val="00F239C2"/>
    <w:rsid w:val="00F664D8"/>
    <w:rsid w:val="00F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7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73B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C34F8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A7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E073B"/>
    <w:pPr>
      <w:spacing w:before="100" w:beforeAutospacing="1" w:after="119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7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ΣΥΛΛΟΓΗΣ ΣΤΟΙΧΕΙΩΝ ΕΚΠΑΙΔΕΥΟΜΕΝΩΝ </dc:title>
  <dc:subject/>
  <dc:creator>bogdoua</dc:creator>
  <cp:keywords/>
  <dc:description/>
  <cp:lastModifiedBy>ANTON</cp:lastModifiedBy>
  <cp:revision>2</cp:revision>
  <dcterms:created xsi:type="dcterms:W3CDTF">2014-11-27T18:53:00Z</dcterms:created>
  <dcterms:modified xsi:type="dcterms:W3CDTF">2014-11-27T18:53:00Z</dcterms:modified>
</cp:coreProperties>
</file>